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7B" w:rsidRPr="00D9779F" w:rsidRDefault="003F4D7B" w:rsidP="008C6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79F">
        <w:rPr>
          <w:rFonts w:ascii="Times New Roman" w:hAnsi="Times New Roman"/>
          <w:sz w:val="28"/>
          <w:szCs w:val="28"/>
        </w:rPr>
        <w:t xml:space="preserve">МУНИЦИПАЛЬНОЕ  БЮДЖЕТНОЕ </w:t>
      </w:r>
    </w:p>
    <w:p w:rsidR="003F4D7B" w:rsidRPr="00D9779F" w:rsidRDefault="003F4D7B" w:rsidP="008C6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79F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3F4D7B" w:rsidRPr="00D9779F" w:rsidRDefault="003F4D7B" w:rsidP="008C6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79F">
        <w:rPr>
          <w:rFonts w:ascii="Times New Roman" w:hAnsi="Times New Roman"/>
          <w:sz w:val="28"/>
          <w:szCs w:val="28"/>
        </w:rPr>
        <w:t>«СРЕДНЯЯ ОБЩЕОБРАЗОВАТЕЛЬНАЯ ШКОЛА №8»</w:t>
      </w:r>
    </w:p>
    <w:p w:rsidR="003F4D7B" w:rsidRPr="00CB4BC3" w:rsidRDefault="003F4D7B" w:rsidP="008C6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D7B" w:rsidRPr="00CB4BC3" w:rsidRDefault="003F4D7B" w:rsidP="008C60E5">
      <w:pPr>
        <w:jc w:val="center"/>
        <w:rPr>
          <w:rFonts w:ascii="Times New Roman" w:hAnsi="Times New Roman"/>
          <w:sz w:val="28"/>
          <w:szCs w:val="28"/>
        </w:rPr>
      </w:pPr>
      <w:r w:rsidRPr="00CB4BC3">
        <w:rPr>
          <w:rFonts w:ascii="Times New Roman" w:hAnsi="Times New Roman"/>
          <w:sz w:val="28"/>
          <w:szCs w:val="28"/>
        </w:rPr>
        <w:t>ПРИКАЗ</w:t>
      </w:r>
    </w:p>
    <w:p w:rsidR="003F4D7B" w:rsidRPr="00CB4BC3" w:rsidRDefault="003F4D7B" w:rsidP="008C6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B4BC3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9</w:t>
      </w:r>
      <w:r w:rsidRPr="00CB4BC3">
        <w:rPr>
          <w:rFonts w:ascii="Times New Roman" w:hAnsi="Times New Roman"/>
          <w:sz w:val="28"/>
          <w:szCs w:val="28"/>
        </w:rPr>
        <w:t>г.</w:t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</w:r>
      <w:r w:rsidRPr="00CB4BC3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10</w:t>
      </w:r>
      <w:r w:rsidRPr="00CB4BC3">
        <w:rPr>
          <w:rFonts w:ascii="Times New Roman" w:hAnsi="Times New Roman"/>
          <w:sz w:val="28"/>
          <w:szCs w:val="28"/>
        </w:rPr>
        <w:t>/01 -1</w:t>
      </w:r>
    </w:p>
    <w:p w:rsidR="003F4D7B" w:rsidRPr="00CB4BC3" w:rsidRDefault="003F4D7B" w:rsidP="008C60E5">
      <w:pPr>
        <w:jc w:val="center"/>
        <w:rPr>
          <w:rFonts w:ascii="Times New Roman" w:hAnsi="Times New Roman"/>
          <w:sz w:val="28"/>
          <w:szCs w:val="28"/>
        </w:rPr>
      </w:pPr>
      <w:r w:rsidRPr="00CB4BC3">
        <w:rPr>
          <w:rFonts w:ascii="Times New Roman" w:hAnsi="Times New Roman"/>
          <w:sz w:val="28"/>
          <w:szCs w:val="28"/>
        </w:rPr>
        <w:t>с. Сенгилеевское</w:t>
      </w:r>
    </w:p>
    <w:p w:rsidR="003F4D7B" w:rsidRDefault="003F4D7B" w:rsidP="008C60E5">
      <w:pPr>
        <w:pStyle w:val="NoSpacing"/>
        <w:rPr>
          <w:rFonts w:ascii="Times New Roman" w:hAnsi="Times New Roman"/>
          <w:sz w:val="28"/>
          <w:szCs w:val="28"/>
        </w:rPr>
      </w:pPr>
    </w:p>
    <w:p w:rsidR="003F4D7B" w:rsidRPr="00FE19A4" w:rsidRDefault="003F4D7B" w:rsidP="008C60E5">
      <w:pPr>
        <w:pStyle w:val="NoSpacing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 xml:space="preserve">О порядке приёма граждан в </w:t>
      </w:r>
      <w:r>
        <w:rPr>
          <w:rFonts w:ascii="Times New Roman" w:hAnsi="Times New Roman"/>
          <w:color w:val="000000"/>
          <w:sz w:val="28"/>
          <w:szCs w:val="28"/>
        </w:rPr>
        <w:t>МБ</w:t>
      </w:r>
      <w:r w:rsidRPr="00FE19A4">
        <w:rPr>
          <w:rFonts w:ascii="Times New Roman" w:hAnsi="Times New Roman"/>
          <w:color w:val="000000"/>
          <w:sz w:val="28"/>
          <w:szCs w:val="28"/>
        </w:rPr>
        <w:t xml:space="preserve">ОУ СОШ №8 </w:t>
      </w:r>
      <w:r w:rsidRPr="00FE19A4">
        <w:rPr>
          <w:rFonts w:ascii="Times New Roman" w:hAnsi="Times New Roman"/>
          <w:sz w:val="28"/>
          <w:szCs w:val="28"/>
        </w:rPr>
        <w:t>и об утверждении количества мест для приема в первые и десятые классы</w:t>
      </w:r>
    </w:p>
    <w:p w:rsidR="003F4D7B" w:rsidRPr="00FE19A4" w:rsidRDefault="003F4D7B" w:rsidP="008C60E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F4D7B" w:rsidRPr="00FE19A4" w:rsidRDefault="003F4D7B" w:rsidP="008C60E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>В целях  качественного проведения  компл</w:t>
      </w:r>
      <w:r>
        <w:rPr>
          <w:rFonts w:ascii="Times New Roman" w:hAnsi="Times New Roman"/>
          <w:sz w:val="28"/>
          <w:szCs w:val="28"/>
        </w:rPr>
        <w:t>ектования  1 и 10 классов в 2019</w:t>
      </w:r>
      <w:r w:rsidRPr="00FE19A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9A4">
        <w:rPr>
          <w:rFonts w:ascii="Times New Roman" w:hAnsi="Times New Roman"/>
          <w:sz w:val="28"/>
          <w:szCs w:val="28"/>
        </w:rPr>
        <w:t>и  обеспечения  соблюдения  конституционных  прав  граждан  на получение  начального  общего,  основного  общего,  среднего  общего образования</w:t>
      </w:r>
    </w:p>
    <w:p w:rsidR="003F4D7B" w:rsidRDefault="003F4D7B" w:rsidP="008C60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4D7B" w:rsidRPr="00FE19A4" w:rsidRDefault="003F4D7B" w:rsidP="008C60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 xml:space="preserve">ПРИКАЗЫВАЮ:  </w:t>
      </w:r>
    </w:p>
    <w:p w:rsidR="003F4D7B" w:rsidRPr="00FE19A4" w:rsidRDefault="003F4D7B" w:rsidP="008C60E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>При приеме граждан в школу  руководствоваться  законом РФ  «Об образовании в Российской Федерации» № 273-ФЗ от 29.12.2012 года, приказом Министерства образования и науки  Российской Федерации от 22 января 2014 г. N 32 "Об утверждении Поря</w:t>
      </w:r>
      <w:r>
        <w:rPr>
          <w:rFonts w:ascii="Times New Roman" w:hAnsi="Times New Roman"/>
          <w:sz w:val="28"/>
          <w:szCs w:val="28"/>
        </w:rPr>
        <w:t xml:space="preserve">дка приема граждан на обучение </w:t>
      </w:r>
      <w:r w:rsidRPr="00FE19A4">
        <w:rPr>
          <w:rFonts w:ascii="Times New Roman" w:hAnsi="Times New Roman"/>
          <w:sz w:val="28"/>
          <w:szCs w:val="28"/>
        </w:rPr>
        <w:t xml:space="preserve">по образовательным программам начального общего, основного общего и среднего образования". </w:t>
      </w:r>
    </w:p>
    <w:p w:rsidR="003F4D7B" w:rsidRPr="00CB4BC3" w:rsidRDefault="003F4D7B" w:rsidP="008C60E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4BC3">
        <w:rPr>
          <w:rFonts w:ascii="Times New Roman" w:hAnsi="Times New Roman"/>
          <w:sz w:val="28"/>
          <w:szCs w:val="28"/>
        </w:rPr>
        <w:t xml:space="preserve">Разместить  постановление  администрации Шпаковского муниципального района  от </w:t>
      </w:r>
      <w:r>
        <w:rPr>
          <w:rFonts w:ascii="Times New Roman" w:hAnsi="Times New Roman"/>
          <w:sz w:val="28"/>
          <w:szCs w:val="28"/>
        </w:rPr>
        <w:t>14</w:t>
      </w:r>
      <w:r w:rsidRPr="00CB4BC3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9</w:t>
      </w:r>
      <w:r w:rsidRPr="00CB4BC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15</w:t>
      </w:r>
      <w:r w:rsidRPr="00CB4BC3">
        <w:rPr>
          <w:rFonts w:ascii="Times New Roman" w:hAnsi="Times New Roman"/>
          <w:sz w:val="28"/>
          <w:szCs w:val="28"/>
        </w:rPr>
        <w:t xml:space="preserve">  «О закреплении территории за муниципальными общеобразовательными учреждениями Шпаковского муниципального района Ставропольского края на 201</w:t>
      </w:r>
      <w:r>
        <w:rPr>
          <w:rFonts w:ascii="Times New Roman" w:hAnsi="Times New Roman"/>
          <w:sz w:val="28"/>
          <w:szCs w:val="28"/>
        </w:rPr>
        <w:t>9</w:t>
      </w:r>
      <w:r w:rsidRPr="00CB4BC3">
        <w:rPr>
          <w:rFonts w:ascii="Times New Roman" w:hAnsi="Times New Roman"/>
          <w:sz w:val="28"/>
          <w:szCs w:val="28"/>
        </w:rPr>
        <w:t xml:space="preserve"> год»,  обновить нормативные и локальные акты по приему граждан в школу  и другие документы, регламентирующие организацию образовательного процесса на информационных стендах и сайте школы до 01.02.201</w:t>
      </w:r>
      <w:r>
        <w:rPr>
          <w:rFonts w:ascii="Times New Roman" w:hAnsi="Times New Roman"/>
          <w:sz w:val="28"/>
          <w:szCs w:val="28"/>
        </w:rPr>
        <w:t>9</w:t>
      </w:r>
      <w:r w:rsidRPr="00CB4BC3">
        <w:rPr>
          <w:rFonts w:ascii="Times New Roman" w:hAnsi="Times New Roman"/>
          <w:sz w:val="28"/>
          <w:szCs w:val="28"/>
        </w:rPr>
        <w:t xml:space="preserve"> г.</w:t>
      </w:r>
    </w:p>
    <w:p w:rsidR="003F4D7B" w:rsidRDefault="003F4D7B" w:rsidP="008C60E5">
      <w:pPr>
        <w:pStyle w:val="NormalWeb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заявлений</w:t>
      </w:r>
      <w:r w:rsidRPr="00D9779F">
        <w:rPr>
          <w:sz w:val="28"/>
          <w:szCs w:val="28"/>
        </w:rPr>
        <w:t xml:space="preserve"> </w:t>
      </w:r>
      <w:r w:rsidRPr="00FE19A4">
        <w:rPr>
          <w:sz w:val="28"/>
          <w:szCs w:val="28"/>
        </w:rPr>
        <w:t>от родителей (законных представителей)</w:t>
      </w:r>
      <w:r>
        <w:rPr>
          <w:sz w:val="28"/>
          <w:szCs w:val="28"/>
        </w:rPr>
        <w:t>.</w:t>
      </w:r>
    </w:p>
    <w:p w:rsidR="003F4D7B" w:rsidRPr="00FE19A4" w:rsidRDefault="003F4D7B" w:rsidP="008C60E5">
      <w:pPr>
        <w:pStyle w:val="NormalWeb"/>
        <w:numPr>
          <w:ilvl w:val="0"/>
          <w:numId w:val="2"/>
        </w:numPr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FE19A4">
        <w:rPr>
          <w:sz w:val="28"/>
          <w:szCs w:val="28"/>
        </w:rPr>
        <w:t>Организовать прием заявлений от родителей (законных представителей) будущих первоклассников, проживающих на закрепленной</w:t>
      </w:r>
      <w:r>
        <w:rPr>
          <w:sz w:val="28"/>
          <w:szCs w:val="28"/>
        </w:rPr>
        <w:t xml:space="preserve"> территории,  с 01 февраля  2019</w:t>
      </w:r>
      <w:r w:rsidRPr="00FE19A4">
        <w:rPr>
          <w:sz w:val="28"/>
          <w:szCs w:val="28"/>
        </w:rPr>
        <w:t xml:space="preserve"> года и з</w:t>
      </w:r>
      <w:r>
        <w:rPr>
          <w:sz w:val="28"/>
          <w:szCs w:val="28"/>
        </w:rPr>
        <w:t>акончить не позднее 30 июня 2019</w:t>
      </w:r>
      <w:r w:rsidRPr="00FE19A4">
        <w:rPr>
          <w:sz w:val="28"/>
          <w:szCs w:val="28"/>
        </w:rPr>
        <w:t xml:space="preserve"> года. Зачисление оформлять  приказом директора школы  в течение 7 рабочих дней после приема документов.</w:t>
      </w:r>
    </w:p>
    <w:p w:rsidR="003F4D7B" w:rsidRPr="00FE4B28" w:rsidRDefault="003F4D7B" w:rsidP="008C60E5">
      <w:pPr>
        <w:pStyle w:val="BodyTextIndent2"/>
        <w:numPr>
          <w:ilvl w:val="0"/>
          <w:numId w:val="2"/>
        </w:numPr>
        <w:tabs>
          <w:tab w:val="left" w:pos="7371"/>
        </w:tabs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4B28">
        <w:rPr>
          <w:rFonts w:ascii="Times New Roman" w:hAnsi="Times New Roman"/>
          <w:sz w:val="28"/>
          <w:szCs w:val="28"/>
        </w:rPr>
        <w:t>Начать прием  заявлений от родителей (законных представителей) будущих первоклассников, не проживающих на закрепленной территории,  с 1 июля 201</w:t>
      </w:r>
      <w:r>
        <w:rPr>
          <w:rFonts w:ascii="Times New Roman" w:hAnsi="Times New Roman"/>
          <w:sz w:val="28"/>
          <w:szCs w:val="28"/>
        </w:rPr>
        <w:t>9</w:t>
      </w:r>
      <w:r w:rsidRPr="00FE4B28">
        <w:rPr>
          <w:rFonts w:ascii="Times New Roman" w:hAnsi="Times New Roman"/>
          <w:sz w:val="28"/>
          <w:szCs w:val="28"/>
        </w:rPr>
        <w:t xml:space="preserve"> года до момента заполнения свободных мест, закончить -  не позднее 5 сентября 201</w:t>
      </w:r>
      <w:r>
        <w:rPr>
          <w:rFonts w:ascii="Times New Roman" w:hAnsi="Times New Roman"/>
          <w:sz w:val="28"/>
          <w:szCs w:val="28"/>
        </w:rPr>
        <w:t>9</w:t>
      </w:r>
      <w:r w:rsidRPr="00FE4B28">
        <w:rPr>
          <w:rFonts w:ascii="Times New Roman" w:hAnsi="Times New Roman"/>
          <w:sz w:val="28"/>
          <w:szCs w:val="28"/>
        </w:rPr>
        <w:t xml:space="preserve"> года.  </w:t>
      </w:r>
    </w:p>
    <w:p w:rsidR="003F4D7B" w:rsidRPr="00FE19A4" w:rsidRDefault="003F4D7B" w:rsidP="008C60E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>Утвердить количество  мест для приема:</w:t>
      </w:r>
    </w:p>
    <w:p w:rsidR="003F4D7B" w:rsidRPr="00FA797E" w:rsidRDefault="003F4D7B" w:rsidP="008C60E5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797E">
        <w:rPr>
          <w:rFonts w:ascii="Times New Roman" w:hAnsi="Times New Roman"/>
          <w:sz w:val="28"/>
          <w:szCs w:val="28"/>
        </w:rPr>
        <w:t xml:space="preserve"> в первые классы – 50 мест; </w:t>
      </w:r>
    </w:p>
    <w:p w:rsidR="003F4D7B" w:rsidRPr="00FA797E" w:rsidRDefault="003F4D7B" w:rsidP="008C60E5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797E">
        <w:rPr>
          <w:rFonts w:ascii="Times New Roman" w:hAnsi="Times New Roman"/>
          <w:sz w:val="28"/>
          <w:szCs w:val="28"/>
        </w:rPr>
        <w:t xml:space="preserve"> в десятые классы – 25 мест.</w:t>
      </w:r>
    </w:p>
    <w:p w:rsidR="003F4D7B" w:rsidRPr="00FE19A4" w:rsidRDefault="003F4D7B" w:rsidP="008C60E5">
      <w:pPr>
        <w:pStyle w:val="NoSpacing"/>
        <w:spacing w:line="276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F4D7B" w:rsidRPr="00FE19A4" w:rsidRDefault="003F4D7B" w:rsidP="008C60E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 xml:space="preserve">Заместителю директора по УВР </w:t>
      </w:r>
      <w:r>
        <w:rPr>
          <w:rFonts w:ascii="Times New Roman" w:hAnsi="Times New Roman"/>
          <w:sz w:val="28"/>
          <w:szCs w:val="28"/>
        </w:rPr>
        <w:t>Смольняковой О.И.</w:t>
      </w:r>
      <w:r w:rsidRPr="00FE19A4">
        <w:rPr>
          <w:rFonts w:ascii="Times New Roman" w:hAnsi="Times New Roman"/>
          <w:sz w:val="28"/>
          <w:szCs w:val="28"/>
        </w:rPr>
        <w:t xml:space="preserve"> и руководителю МО учителей начальных классов </w:t>
      </w:r>
      <w:r>
        <w:rPr>
          <w:rFonts w:ascii="Times New Roman" w:hAnsi="Times New Roman"/>
          <w:sz w:val="28"/>
          <w:szCs w:val="28"/>
        </w:rPr>
        <w:t>Пенцевой Е.Н.</w:t>
      </w:r>
      <w:r w:rsidRPr="00FE19A4">
        <w:rPr>
          <w:rFonts w:ascii="Times New Roman" w:hAnsi="Times New Roman"/>
          <w:sz w:val="28"/>
          <w:szCs w:val="28"/>
        </w:rPr>
        <w:t xml:space="preserve"> вести мониторинг  зачисления детей в 1</w:t>
      </w:r>
      <w:r>
        <w:rPr>
          <w:rFonts w:ascii="Times New Roman" w:hAnsi="Times New Roman"/>
          <w:sz w:val="28"/>
          <w:szCs w:val="28"/>
        </w:rPr>
        <w:t>,</w:t>
      </w:r>
      <w:r w:rsidRPr="00FE19A4">
        <w:rPr>
          <w:rFonts w:ascii="Times New Roman" w:hAnsi="Times New Roman"/>
          <w:sz w:val="28"/>
          <w:szCs w:val="28"/>
        </w:rPr>
        <w:t xml:space="preserve"> 10 классы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9A4">
        <w:rPr>
          <w:rFonts w:ascii="Times New Roman" w:hAnsi="Times New Roman"/>
          <w:sz w:val="28"/>
          <w:szCs w:val="28"/>
        </w:rPr>
        <w:t>и по требованию  представлять  информацию в отдел образования.</w:t>
      </w:r>
    </w:p>
    <w:p w:rsidR="003F4D7B" w:rsidRPr="00FE19A4" w:rsidRDefault="003F4D7B" w:rsidP="008C60E5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E19A4">
        <w:rPr>
          <w:rFonts w:ascii="Times New Roman" w:hAnsi="Times New Roman"/>
          <w:sz w:val="28"/>
          <w:szCs w:val="28"/>
        </w:rPr>
        <w:t>Контроль выполнени</w:t>
      </w:r>
      <w:r>
        <w:rPr>
          <w:rFonts w:ascii="Times New Roman" w:hAnsi="Times New Roman"/>
          <w:sz w:val="28"/>
          <w:szCs w:val="28"/>
        </w:rPr>
        <w:t>я</w:t>
      </w:r>
      <w:r w:rsidRPr="00FE19A4">
        <w:rPr>
          <w:rFonts w:ascii="Times New Roman" w:hAnsi="Times New Roman"/>
          <w:sz w:val="28"/>
          <w:szCs w:val="28"/>
        </w:rPr>
        <w:t xml:space="preserve"> настоящего  приказа оставляю за собой. </w:t>
      </w:r>
    </w:p>
    <w:p w:rsidR="003F4D7B" w:rsidRDefault="003F4D7B" w:rsidP="008C60E5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3F4D7B" w:rsidRPr="00FE19A4" w:rsidRDefault="003F4D7B" w:rsidP="008C60E5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3F4D7B" w:rsidRDefault="003F4D7B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</w:t>
      </w:r>
      <w:r w:rsidRPr="00FE19A4">
        <w:rPr>
          <w:rFonts w:ascii="Times New Roman" w:hAnsi="Times New Roman"/>
          <w:sz w:val="28"/>
          <w:szCs w:val="28"/>
        </w:rPr>
        <w:t>8</w:t>
      </w:r>
      <w:r w:rsidRPr="00FE19A4">
        <w:rPr>
          <w:rFonts w:ascii="Times New Roman" w:hAnsi="Times New Roman"/>
          <w:sz w:val="28"/>
          <w:szCs w:val="28"/>
        </w:rPr>
        <w:tab/>
      </w:r>
      <w:r w:rsidRPr="00FE19A4">
        <w:rPr>
          <w:rFonts w:ascii="Times New Roman" w:hAnsi="Times New Roman"/>
          <w:sz w:val="28"/>
          <w:szCs w:val="28"/>
        </w:rPr>
        <w:tab/>
      </w:r>
      <w:r w:rsidRPr="00FE19A4">
        <w:rPr>
          <w:rFonts w:ascii="Times New Roman" w:hAnsi="Times New Roman"/>
          <w:sz w:val="28"/>
          <w:szCs w:val="28"/>
        </w:rPr>
        <w:tab/>
      </w:r>
      <w:r w:rsidRPr="00FE19A4">
        <w:rPr>
          <w:rFonts w:ascii="Times New Roman" w:hAnsi="Times New Roman"/>
          <w:sz w:val="28"/>
          <w:szCs w:val="28"/>
        </w:rPr>
        <w:tab/>
      </w:r>
      <w:r w:rsidRPr="00FE19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Бигеева</w:t>
      </w:r>
    </w:p>
    <w:p w:rsidR="003F4D7B" w:rsidRDefault="003F4D7B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3F4D7B" w:rsidRDefault="003F4D7B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3F4D7B" w:rsidRDefault="003F4D7B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3F4D7B" w:rsidRDefault="003F4D7B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3F4D7B" w:rsidRPr="00FE19A4" w:rsidRDefault="003F4D7B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3F4D7B" w:rsidRDefault="003F4D7B" w:rsidP="008C60E5">
      <w:pPr>
        <w:rPr>
          <w:rFonts w:ascii="Times New Roman" w:hAnsi="Times New Roman"/>
          <w:sz w:val="24"/>
          <w:szCs w:val="24"/>
        </w:rPr>
      </w:pPr>
    </w:p>
    <w:sectPr w:rsidR="003F4D7B" w:rsidSect="008C60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88"/>
    <w:multiLevelType w:val="hybridMultilevel"/>
    <w:tmpl w:val="24B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471A"/>
    <w:multiLevelType w:val="multilevel"/>
    <w:tmpl w:val="B2A04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9029B3"/>
    <w:multiLevelType w:val="hybridMultilevel"/>
    <w:tmpl w:val="79D459D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CD73B7"/>
    <w:multiLevelType w:val="multilevel"/>
    <w:tmpl w:val="F1B0A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6161E99"/>
    <w:multiLevelType w:val="hybridMultilevel"/>
    <w:tmpl w:val="12A0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74DF"/>
    <w:multiLevelType w:val="hybridMultilevel"/>
    <w:tmpl w:val="A1A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E5"/>
    <w:rsid w:val="00072503"/>
    <w:rsid w:val="000C40BF"/>
    <w:rsid w:val="003B0F00"/>
    <w:rsid w:val="003F4D7B"/>
    <w:rsid w:val="004901E3"/>
    <w:rsid w:val="00531C8A"/>
    <w:rsid w:val="005D317A"/>
    <w:rsid w:val="005D7DB8"/>
    <w:rsid w:val="006341F9"/>
    <w:rsid w:val="0065032B"/>
    <w:rsid w:val="006B3068"/>
    <w:rsid w:val="007443D3"/>
    <w:rsid w:val="008027A0"/>
    <w:rsid w:val="008038E2"/>
    <w:rsid w:val="008405B4"/>
    <w:rsid w:val="008C60E5"/>
    <w:rsid w:val="00A43678"/>
    <w:rsid w:val="00B42A70"/>
    <w:rsid w:val="00B667B2"/>
    <w:rsid w:val="00C87D43"/>
    <w:rsid w:val="00CB4BC3"/>
    <w:rsid w:val="00D9779F"/>
    <w:rsid w:val="00E51F07"/>
    <w:rsid w:val="00FA797E"/>
    <w:rsid w:val="00FE19A4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0E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C60E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C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0E5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8C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</dc:title>
  <dc:subject/>
  <dc:creator>Пользователь</dc:creator>
  <cp:keywords/>
  <dc:description/>
  <cp:lastModifiedBy>с.Сенгилеевское, каб_инфо комп_11</cp:lastModifiedBy>
  <cp:revision>2</cp:revision>
  <dcterms:created xsi:type="dcterms:W3CDTF">2019-01-26T06:36:00Z</dcterms:created>
  <dcterms:modified xsi:type="dcterms:W3CDTF">2019-01-26T06:36:00Z</dcterms:modified>
</cp:coreProperties>
</file>