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B" w:rsidRPr="005D7DB8" w:rsidRDefault="0072598B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7DB8">
        <w:rPr>
          <w:rFonts w:ascii="Times New Roman" w:hAnsi="Times New Roman"/>
          <w:sz w:val="28"/>
          <w:szCs w:val="28"/>
        </w:rPr>
        <w:t>МУНИЦИПАЛЬНОЕ БЮДЖЕТНОЕ</w:t>
      </w:r>
    </w:p>
    <w:p w:rsidR="0072598B" w:rsidRPr="005D7DB8" w:rsidRDefault="0072598B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7DB8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598B" w:rsidRPr="005D7DB8" w:rsidRDefault="0072598B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7DB8">
        <w:rPr>
          <w:rFonts w:ascii="Times New Roman" w:hAnsi="Times New Roman"/>
          <w:sz w:val="28"/>
          <w:szCs w:val="28"/>
        </w:rPr>
        <w:t>«СРЕДНЯЯ ОБЩЕОБРАЗОВАТЕЛЬНАЯ ШКОЛА №8»</w:t>
      </w:r>
    </w:p>
    <w:p w:rsidR="0072598B" w:rsidRDefault="0072598B" w:rsidP="008C60E5">
      <w:pPr>
        <w:jc w:val="center"/>
        <w:rPr>
          <w:rFonts w:ascii="Times New Roman" w:hAnsi="Times New Roman"/>
          <w:sz w:val="28"/>
          <w:szCs w:val="28"/>
        </w:rPr>
      </w:pPr>
    </w:p>
    <w:p w:rsidR="0072598B" w:rsidRDefault="0072598B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2598B" w:rsidRPr="00C87D43" w:rsidRDefault="0072598B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7D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</w:t>
      </w:r>
      <w:r w:rsidRPr="00C87D43">
        <w:rPr>
          <w:rFonts w:ascii="Times New Roman" w:hAnsi="Times New Roman"/>
          <w:sz w:val="28"/>
          <w:szCs w:val="28"/>
        </w:rPr>
        <w:t>/01-1</w:t>
      </w:r>
    </w:p>
    <w:p w:rsidR="0072598B" w:rsidRDefault="0072598B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Сенгилеевское</w:t>
      </w:r>
    </w:p>
    <w:p w:rsidR="0072598B" w:rsidRPr="008027A0" w:rsidRDefault="0072598B" w:rsidP="008C60E5">
      <w:pPr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О закреплении территории за МБОУ СОШ №8 на 201</w:t>
      </w:r>
      <w:r>
        <w:rPr>
          <w:rFonts w:ascii="Times New Roman" w:hAnsi="Times New Roman"/>
          <w:sz w:val="26"/>
          <w:szCs w:val="26"/>
        </w:rPr>
        <w:t>9</w:t>
      </w:r>
      <w:r w:rsidRPr="008027A0">
        <w:rPr>
          <w:rFonts w:ascii="Times New Roman" w:hAnsi="Times New Roman"/>
          <w:sz w:val="26"/>
          <w:szCs w:val="26"/>
        </w:rPr>
        <w:t xml:space="preserve"> год</w:t>
      </w:r>
    </w:p>
    <w:p w:rsidR="0072598B" w:rsidRPr="008027A0" w:rsidRDefault="0072598B" w:rsidP="008C60E5">
      <w:pPr>
        <w:jc w:val="both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 xml:space="preserve">В целях обеспечения соблюдения конституционных прав граждан на получение начального общего, основного общего, среднего общего образования, в соответствии с Конституцией Российской Федерации, Федеральными законами от  06.10.2003 года № 131 – ФЗ «Об общих принципах организации местного самоуправления в Российской Федерации», от 29.12.2012 года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№32, с постановлением администрации Шпаковского муниципального района Ставропольского края от </w:t>
      </w:r>
      <w:r>
        <w:rPr>
          <w:rFonts w:ascii="Times New Roman" w:hAnsi="Times New Roman"/>
          <w:sz w:val="26"/>
          <w:szCs w:val="26"/>
        </w:rPr>
        <w:t>1</w:t>
      </w:r>
      <w:r w:rsidRPr="008027A0">
        <w:rPr>
          <w:rFonts w:ascii="Times New Roman" w:hAnsi="Times New Roman"/>
          <w:sz w:val="26"/>
          <w:szCs w:val="26"/>
        </w:rPr>
        <w:t>4 января 201</w:t>
      </w:r>
      <w:r>
        <w:rPr>
          <w:rFonts w:ascii="Times New Roman" w:hAnsi="Times New Roman"/>
          <w:sz w:val="26"/>
          <w:szCs w:val="26"/>
        </w:rPr>
        <w:t>9</w:t>
      </w:r>
      <w:r w:rsidRPr="008027A0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15</w:t>
      </w:r>
    </w:p>
    <w:p w:rsidR="0072598B" w:rsidRPr="008027A0" w:rsidRDefault="0072598B" w:rsidP="008C60E5">
      <w:pPr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ПРИКАЗЫВАЮ:</w:t>
      </w:r>
    </w:p>
    <w:p w:rsidR="0072598B" w:rsidRPr="008027A0" w:rsidRDefault="0072598B" w:rsidP="008C6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1. Закрепить за муниципальным бюджетным общеобразовательным учреждением «Средняя общеобразовательная школа №8» следующие территории для обеспечения прав  граждан на получение начального общего, основного общего, среднего общего образования, проживающих на закрепленных территориях:</w:t>
      </w:r>
    </w:p>
    <w:p w:rsidR="0072598B" w:rsidRPr="008027A0" w:rsidRDefault="0072598B" w:rsidP="008C60E5">
      <w:pPr>
        <w:pStyle w:val="ListParagraph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- село Сенгилеевское;</w:t>
      </w:r>
    </w:p>
    <w:p w:rsidR="0072598B" w:rsidRPr="008027A0" w:rsidRDefault="0072598B" w:rsidP="008C60E5">
      <w:pPr>
        <w:pStyle w:val="ListParagraph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- поселок Приозерный;</w:t>
      </w:r>
    </w:p>
    <w:p w:rsidR="0072598B" w:rsidRPr="008027A0" w:rsidRDefault="0072598B" w:rsidP="008C60E5">
      <w:pPr>
        <w:pStyle w:val="ListParagraph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- хутор Садовый.</w:t>
      </w:r>
    </w:p>
    <w:p w:rsidR="0072598B" w:rsidRDefault="0072598B" w:rsidP="008C60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Замдиректора по УВР Смольняковой О.И.</w:t>
      </w:r>
      <w:r w:rsidRPr="008027A0">
        <w:rPr>
          <w:rFonts w:ascii="Times New Roman" w:hAnsi="Times New Roman"/>
          <w:sz w:val="26"/>
          <w:szCs w:val="26"/>
        </w:rPr>
        <w:t xml:space="preserve"> </w:t>
      </w:r>
    </w:p>
    <w:p w:rsidR="0072598B" w:rsidRPr="00A43678" w:rsidRDefault="0072598B" w:rsidP="008C6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43678">
        <w:rPr>
          <w:rFonts w:ascii="Times New Roman" w:hAnsi="Times New Roman"/>
          <w:sz w:val="26"/>
          <w:szCs w:val="26"/>
        </w:rPr>
        <w:t xml:space="preserve">обеспечить неукоснительное соблюдение порядка приема в общеобразовательные учреждения. </w:t>
      </w:r>
    </w:p>
    <w:p w:rsidR="0072598B" w:rsidRPr="00A43678" w:rsidRDefault="0072598B" w:rsidP="008C60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43678">
        <w:rPr>
          <w:rFonts w:ascii="Times New Roman" w:hAnsi="Times New Roman"/>
          <w:sz w:val="26"/>
          <w:szCs w:val="26"/>
        </w:rPr>
        <w:t>с целью проведения организованного приема граждан в первый класс не позднее 1 февраля 2019 года разместить на информационном стенде учреждения и в сети Интернет на официальном сайте настоящее постановление.</w:t>
      </w:r>
    </w:p>
    <w:p w:rsidR="0072598B" w:rsidRPr="008027A0" w:rsidRDefault="0072598B" w:rsidP="008C60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 xml:space="preserve">4. Признать утратившим силу постановление администрации Шпаковского муниципального района Ставропольского края от </w:t>
      </w:r>
      <w:r>
        <w:rPr>
          <w:rFonts w:ascii="Times New Roman" w:hAnsi="Times New Roman"/>
          <w:sz w:val="26"/>
          <w:szCs w:val="26"/>
        </w:rPr>
        <w:t>24</w:t>
      </w:r>
      <w:r w:rsidRPr="008027A0">
        <w:rPr>
          <w:rFonts w:ascii="Times New Roman" w:hAnsi="Times New Roman"/>
          <w:sz w:val="26"/>
          <w:szCs w:val="26"/>
        </w:rPr>
        <w:t>.01.201</w:t>
      </w:r>
      <w:r>
        <w:rPr>
          <w:rFonts w:ascii="Times New Roman" w:hAnsi="Times New Roman"/>
          <w:sz w:val="26"/>
          <w:szCs w:val="26"/>
        </w:rPr>
        <w:t>8</w:t>
      </w:r>
      <w:r w:rsidRPr="008027A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41</w:t>
      </w:r>
      <w:r w:rsidRPr="008027A0">
        <w:rPr>
          <w:rFonts w:ascii="Times New Roman" w:hAnsi="Times New Roman"/>
          <w:sz w:val="26"/>
          <w:szCs w:val="26"/>
        </w:rPr>
        <w:t xml:space="preserve"> «О закреплении территории за муниципальными общеобразовательными учреждениями Шпаковского муниципального района Ставропольского края на 201</w:t>
      </w:r>
      <w:r>
        <w:rPr>
          <w:rFonts w:ascii="Times New Roman" w:hAnsi="Times New Roman"/>
          <w:sz w:val="26"/>
          <w:szCs w:val="26"/>
        </w:rPr>
        <w:t>8</w:t>
      </w:r>
      <w:r w:rsidRPr="008027A0">
        <w:rPr>
          <w:rFonts w:ascii="Times New Roman" w:hAnsi="Times New Roman"/>
          <w:sz w:val="26"/>
          <w:szCs w:val="26"/>
        </w:rPr>
        <w:t xml:space="preserve"> год» </w:t>
      </w:r>
    </w:p>
    <w:p w:rsidR="0072598B" w:rsidRPr="008027A0" w:rsidRDefault="0072598B" w:rsidP="008C60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5. Контроль выполнения настоящего приказа оставляю за собой.</w:t>
      </w:r>
    </w:p>
    <w:p w:rsidR="0072598B" w:rsidRDefault="0072598B" w:rsidP="008C60E5">
      <w:pPr>
        <w:jc w:val="center"/>
        <w:rPr>
          <w:rFonts w:ascii="Times New Roman" w:hAnsi="Times New Roman"/>
          <w:sz w:val="26"/>
          <w:szCs w:val="26"/>
        </w:rPr>
      </w:pPr>
    </w:p>
    <w:p w:rsidR="0072598B" w:rsidRPr="008027A0" w:rsidRDefault="0072598B" w:rsidP="008C60E5">
      <w:pPr>
        <w:jc w:val="center"/>
        <w:rPr>
          <w:rFonts w:ascii="Times New Roman" w:hAnsi="Times New Roman"/>
          <w:sz w:val="26"/>
          <w:szCs w:val="26"/>
        </w:rPr>
      </w:pPr>
      <w:r w:rsidRPr="008027A0">
        <w:rPr>
          <w:rFonts w:ascii="Times New Roman" w:hAnsi="Times New Roman"/>
          <w:sz w:val="26"/>
          <w:szCs w:val="26"/>
        </w:rPr>
        <w:t>Директор МБОУ СОШ №8</w:t>
      </w:r>
      <w:r w:rsidRPr="008027A0">
        <w:rPr>
          <w:rFonts w:ascii="Times New Roman" w:hAnsi="Times New Roman"/>
          <w:sz w:val="26"/>
          <w:szCs w:val="26"/>
        </w:rPr>
        <w:tab/>
      </w:r>
      <w:r w:rsidRPr="008027A0">
        <w:rPr>
          <w:rFonts w:ascii="Times New Roman" w:hAnsi="Times New Roman"/>
          <w:sz w:val="26"/>
          <w:szCs w:val="26"/>
        </w:rPr>
        <w:tab/>
      </w:r>
      <w:r w:rsidRPr="008027A0">
        <w:rPr>
          <w:rFonts w:ascii="Times New Roman" w:hAnsi="Times New Roman"/>
          <w:sz w:val="26"/>
          <w:szCs w:val="26"/>
        </w:rPr>
        <w:tab/>
      </w:r>
      <w:r w:rsidRPr="008027A0">
        <w:rPr>
          <w:rFonts w:ascii="Times New Roman" w:hAnsi="Times New Roman"/>
          <w:sz w:val="26"/>
          <w:szCs w:val="26"/>
        </w:rPr>
        <w:tab/>
      </w:r>
      <w:r w:rsidRPr="008027A0">
        <w:rPr>
          <w:rFonts w:ascii="Times New Roman" w:hAnsi="Times New Roman"/>
          <w:sz w:val="26"/>
          <w:szCs w:val="26"/>
        </w:rPr>
        <w:tab/>
        <w:t>Л.В. Бигеева</w:t>
      </w:r>
    </w:p>
    <w:p w:rsidR="0072598B" w:rsidRPr="00A43678" w:rsidRDefault="0072598B" w:rsidP="008C60E5">
      <w:pPr>
        <w:rPr>
          <w:rFonts w:ascii="Times New Roman" w:hAnsi="Times New Roman"/>
          <w:sz w:val="28"/>
          <w:szCs w:val="28"/>
        </w:rPr>
      </w:pPr>
      <w:r w:rsidRPr="00A43678">
        <w:rPr>
          <w:rFonts w:ascii="Times New Roman" w:hAnsi="Times New Roman"/>
          <w:sz w:val="28"/>
          <w:szCs w:val="28"/>
        </w:rPr>
        <w:t>С приказом ознакомлены:</w:t>
      </w:r>
    </w:p>
    <w:sectPr w:rsidR="0072598B" w:rsidRPr="00A43678" w:rsidSect="008C60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88"/>
    <w:multiLevelType w:val="hybridMultilevel"/>
    <w:tmpl w:val="24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71A"/>
    <w:multiLevelType w:val="multilevel"/>
    <w:tmpl w:val="B2A04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9029B3"/>
    <w:multiLevelType w:val="hybridMultilevel"/>
    <w:tmpl w:val="79D459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CD73B7"/>
    <w:multiLevelType w:val="multilevel"/>
    <w:tmpl w:val="F1B0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6161E99"/>
    <w:multiLevelType w:val="hybridMultilevel"/>
    <w:tmpl w:val="12A0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4DF"/>
    <w:multiLevelType w:val="hybridMultilevel"/>
    <w:tmpl w:val="A1A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5"/>
    <w:rsid w:val="000C40BF"/>
    <w:rsid w:val="002A7FC3"/>
    <w:rsid w:val="004901E3"/>
    <w:rsid w:val="00531C8A"/>
    <w:rsid w:val="005D317A"/>
    <w:rsid w:val="005D7DB8"/>
    <w:rsid w:val="0065032B"/>
    <w:rsid w:val="006B3068"/>
    <w:rsid w:val="0072598B"/>
    <w:rsid w:val="007443D3"/>
    <w:rsid w:val="008027A0"/>
    <w:rsid w:val="008038E2"/>
    <w:rsid w:val="008405B4"/>
    <w:rsid w:val="008C60E5"/>
    <w:rsid w:val="009E6398"/>
    <w:rsid w:val="00A43678"/>
    <w:rsid w:val="00B42A70"/>
    <w:rsid w:val="00B667B2"/>
    <w:rsid w:val="00C87D43"/>
    <w:rsid w:val="00CB4BC3"/>
    <w:rsid w:val="00D9779F"/>
    <w:rsid w:val="00DB0A07"/>
    <w:rsid w:val="00E51F07"/>
    <w:rsid w:val="00FA797E"/>
    <w:rsid w:val="00FE19A4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0E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60E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C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0E5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8C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2019-01-26T06:35:00Z</dcterms:created>
  <dcterms:modified xsi:type="dcterms:W3CDTF">2019-01-26T06:35:00Z</dcterms:modified>
</cp:coreProperties>
</file>