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44" w:rsidRPr="00112CC6" w:rsidRDefault="00F03B44" w:rsidP="00112C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ttp://shkola-10.edusite.ru/images/priem_v_10_klaas.png" style="position:absolute;margin-left:0;margin-top:0;width:150pt;height:112.5pt;z-index:251658240;visibility:visible;mso-wrap-distance-left:0;mso-wrap-distance-right:0;mso-position-horizontal:left;mso-position-vertical-relative:line" o:allowoverlap="f">
            <v:imagedata r:id="rId4" o:title=""/>
            <w10:wrap type="square"/>
          </v:shape>
        </w:pict>
      </w:r>
      <w:r w:rsidRPr="00112CC6">
        <w:rPr>
          <w:rFonts w:ascii="Verdana" w:hAnsi="Verdana"/>
          <w:color w:val="000000"/>
          <w:sz w:val="15"/>
          <w:szCs w:val="15"/>
          <w:shd w:val="clear" w:color="auto" w:fill="FFFFFF"/>
          <w:lang w:eastAsia="ru-RU"/>
        </w:rPr>
        <w:t> </w:t>
      </w:r>
    </w:p>
    <w:p w:rsidR="00F03B44" w:rsidRPr="00112CC6" w:rsidRDefault="00F03B44" w:rsidP="00112CC6">
      <w:pPr>
        <w:shd w:val="clear" w:color="auto" w:fill="FFFFFF"/>
        <w:spacing w:before="23" w:after="23" w:line="240" w:lineRule="auto"/>
        <w:jc w:val="center"/>
        <w:rPr>
          <w:rFonts w:ascii="Verdana" w:hAnsi="Verdana"/>
          <w:color w:val="000000"/>
          <w:sz w:val="15"/>
          <w:szCs w:val="15"/>
          <w:lang w:eastAsia="ru-RU"/>
        </w:rPr>
      </w:pPr>
      <w:r w:rsidRPr="00112CC6">
        <w:rPr>
          <w:rFonts w:ascii="Verdana" w:hAnsi="Verdana"/>
          <w:b/>
          <w:bCs/>
          <w:color w:val="800000"/>
          <w:sz w:val="36"/>
          <w:lang w:eastAsia="ru-RU"/>
        </w:rPr>
        <w:t>Информация </w:t>
      </w:r>
    </w:p>
    <w:p w:rsidR="00F03B44" w:rsidRPr="00112CC6" w:rsidRDefault="00F03B44" w:rsidP="00112CC6">
      <w:pPr>
        <w:shd w:val="clear" w:color="auto" w:fill="FFFFFF"/>
        <w:spacing w:before="23" w:after="23" w:line="240" w:lineRule="auto"/>
        <w:jc w:val="center"/>
        <w:rPr>
          <w:rFonts w:ascii="Verdana" w:hAnsi="Verdana"/>
          <w:color w:val="000000"/>
          <w:sz w:val="15"/>
          <w:szCs w:val="15"/>
          <w:lang w:eastAsia="ru-RU"/>
        </w:rPr>
      </w:pPr>
      <w:r w:rsidRPr="00112CC6">
        <w:rPr>
          <w:rFonts w:ascii="Verdana" w:hAnsi="Verdana"/>
          <w:b/>
          <w:bCs/>
          <w:color w:val="800000"/>
          <w:sz w:val="36"/>
          <w:lang w:eastAsia="ru-RU"/>
        </w:rPr>
        <w:t>о приеме в 10 класс  </w:t>
      </w:r>
    </w:p>
    <w:p w:rsidR="00F03B44" w:rsidRPr="00112CC6" w:rsidRDefault="00F03B44" w:rsidP="00112CC6">
      <w:pPr>
        <w:shd w:val="clear" w:color="auto" w:fill="FFFFFF"/>
        <w:spacing w:before="23" w:after="23" w:line="240" w:lineRule="auto"/>
        <w:jc w:val="center"/>
        <w:rPr>
          <w:rFonts w:ascii="Verdana" w:hAnsi="Verdana"/>
          <w:color w:val="000000"/>
          <w:sz w:val="15"/>
          <w:szCs w:val="15"/>
          <w:lang w:eastAsia="ru-RU"/>
        </w:rPr>
      </w:pPr>
      <w:r>
        <w:rPr>
          <w:rFonts w:ascii="Verdana" w:hAnsi="Verdana"/>
          <w:b/>
          <w:bCs/>
          <w:color w:val="800000"/>
          <w:sz w:val="36"/>
          <w:lang w:eastAsia="ru-RU"/>
        </w:rPr>
        <w:t>на 2019</w:t>
      </w:r>
      <w:r w:rsidRPr="00112CC6">
        <w:rPr>
          <w:rFonts w:ascii="Verdana" w:hAnsi="Verdana"/>
          <w:b/>
          <w:bCs/>
          <w:color w:val="800000"/>
          <w:sz w:val="36"/>
          <w:lang w:eastAsia="ru-RU"/>
        </w:rPr>
        <w:t>-20</w:t>
      </w:r>
      <w:r>
        <w:rPr>
          <w:rFonts w:ascii="Verdana" w:hAnsi="Verdana"/>
          <w:b/>
          <w:bCs/>
          <w:color w:val="800000"/>
          <w:sz w:val="36"/>
          <w:lang w:eastAsia="ru-RU"/>
        </w:rPr>
        <w:t>20</w:t>
      </w:r>
      <w:r w:rsidRPr="00112CC6">
        <w:rPr>
          <w:rFonts w:ascii="Verdana" w:hAnsi="Verdana"/>
          <w:b/>
          <w:bCs/>
          <w:color w:val="800000"/>
          <w:sz w:val="36"/>
          <w:lang w:eastAsia="ru-RU"/>
        </w:rPr>
        <w:t> учебный год</w:t>
      </w:r>
    </w:p>
    <w:p w:rsidR="00F03B44" w:rsidRPr="00112CC6" w:rsidRDefault="00F03B44" w:rsidP="00112CC6">
      <w:pPr>
        <w:spacing w:before="23" w:after="23" w:line="240" w:lineRule="auto"/>
        <w:rPr>
          <w:rFonts w:ascii="Verdana" w:hAnsi="Verdana"/>
          <w:color w:val="800000"/>
          <w:sz w:val="36"/>
          <w:szCs w:val="36"/>
          <w:shd w:val="clear" w:color="auto" w:fill="FFFFFF"/>
          <w:lang w:eastAsia="ru-RU"/>
        </w:rPr>
      </w:pPr>
      <w:r w:rsidRPr="00112CC6">
        <w:rPr>
          <w:rFonts w:ascii="Verdana" w:hAnsi="Verdana"/>
          <w:color w:val="800000"/>
          <w:sz w:val="36"/>
          <w:szCs w:val="36"/>
          <w:shd w:val="clear" w:color="auto" w:fill="FFFFFF"/>
          <w:lang w:eastAsia="ru-RU"/>
        </w:rPr>
        <w:t>   </w:t>
      </w:r>
      <w:r w:rsidRPr="00112CC6">
        <w:rPr>
          <w:rFonts w:ascii="Verdana" w:hAnsi="Verdana"/>
          <w:b/>
          <w:bCs/>
          <w:color w:val="800000"/>
          <w:sz w:val="36"/>
          <w:lang w:eastAsia="ru-RU"/>
        </w:rPr>
        <w:t> </w:t>
      </w:r>
    </w:p>
    <w:p w:rsidR="00F03B44" w:rsidRPr="00112CC6" w:rsidRDefault="00F03B44" w:rsidP="00112CC6">
      <w:pPr>
        <w:shd w:val="clear" w:color="auto" w:fill="FFFFFF"/>
        <w:spacing w:before="23" w:after="23" w:line="240" w:lineRule="auto"/>
        <w:rPr>
          <w:rFonts w:ascii="Verdana" w:hAnsi="Verdana"/>
          <w:color w:val="000000"/>
          <w:sz w:val="15"/>
          <w:szCs w:val="15"/>
          <w:lang w:eastAsia="ru-RU"/>
        </w:rPr>
      </w:pPr>
      <w:r w:rsidRPr="00112CC6">
        <w:rPr>
          <w:rFonts w:ascii="Verdana" w:hAnsi="Verdana"/>
          <w:color w:val="000000"/>
          <w:sz w:val="24"/>
          <w:szCs w:val="24"/>
          <w:lang w:eastAsia="ru-RU"/>
        </w:rPr>
        <w:t> </w:t>
      </w:r>
    </w:p>
    <w:p w:rsidR="00F03B44" w:rsidRPr="00112CC6" w:rsidRDefault="00F03B44" w:rsidP="00112CC6">
      <w:pPr>
        <w:shd w:val="clear" w:color="auto" w:fill="FFFFFF"/>
        <w:spacing w:before="23" w:after="0" w:line="240" w:lineRule="auto"/>
        <w:jc w:val="center"/>
        <w:rPr>
          <w:rFonts w:ascii="Verdana" w:hAnsi="Verdana"/>
          <w:color w:val="000000"/>
          <w:sz w:val="24"/>
          <w:szCs w:val="24"/>
          <w:shd w:val="clear" w:color="auto" w:fill="FFFFFF"/>
          <w:lang w:eastAsia="ru-RU"/>
        </w:rPr>
      </w:pPr>
      <w:r w:rsidRPr="00112CC6">
        <w:rPr>
          <w:rFonts w:ascii="Times New Roman" w:hAnsi="Times New Roman"/>
          <w:b/>
          <w:bCs/>
          <w:color w:val="000000"/>
          <w:sz w:val="36"/>
          <w:lang w:eastAsia="ru-RU"/>
        </w:rPr>
        <w:t>Уважаемые будущие десятиклассники и их родители!</w:t>
      </w:r>
    </w:p>
    <w:p w:rsidR="00F03B44" w:rsidRPr="00112CC6" w:rsidRDefault="00F03B44" w:rsidP="00CD66F1">
      <w:pPr>
        <w:shd w:val="clear" w:color="auto" w:fill="FFFFFF"/>
        <w:spacing w:before="23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12CC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С 21 июня 2019</w:t>
      </w:r>
      <w:r w:rsidRPr="00112CC6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года для вас доступна возможность подать заявление о зачислении ребёнка в 10-й класс нашей школы.</w:t>
      </w:r>
    </w:p>
    <w:p w:rsidR="00F03B44" w:rsidRPr="00112CC6" w:rsidRDefault="00F03B44" w:rsidP="00112CC6">
      <w:pPr>
        <w:spacing w:before="23" w:after="23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12CC6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F03B44" w:rsidRPr="00112CC6" w:rsidRDefault="00F03B44" w:rsidP="00112CC6">
      <w:pPr>
        <w:spacing w:before="23" w:after="23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12CC6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Количество набираемых 10 классов – 1 универсальный класс (без углубленного изучения отдельных предметов и профильного обучения);</w:t>
      </w:r>
    </w:p>
    <w:p w:rsidR="00F03B44" w:rsidRPr="00112CC6" w:rsidRDefault="00F03B44" w:rsidP="00112CC6">
      <w:pPr>
        <w:spacing w:before="23" w:after="23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12CC6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Общее количество обучающихся 10 классов на 2018/19 учебный год – 25 человек.</w:t>
      </w:r>
    </w:p>
    <w:p w:rsidR="00F03B44" w:rsidRPr="00112CC6" w:rsidRDefault="00F03B44" w:rsidP="00112CC6">
      <w:pPr>
        <w:spacing w:before="23" w:after="23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12CC6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Прием в 10 класс для получения среднего общего образования осуществляется на основании заявления на имя директора школы за подписью заявителя и подписью его родителей (законных представителей).</w:t>
      </w:r>
    </w:p>
    <w:p w:rsidR="00F03B44" w:rsidRPr="00112CC6" w:rsidRDefault="00F03B44" w:rsidP="00112CC6">
      <w:pPr>
        <w:spacing w:before="23" w:after="23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12CC6">
        <w:rPr>
          <w:rFonts w:ascii="Times New Roman" w:hAnsi="Times New Roman"/>
          <w:b/>
          <w:bCs/>
          <w:color w:val="800000"/>
          <w:sz w:val="27"/>
          <w:lang w:eastAsia="ru-RU"/>
        </w:rPr>
        <w:t>К заявлению прилагаются следующие документы:</w:t>
      </w:r>
    </w:p>
    <w:p w:rsidR="00F03B44" w:rsidRPr="00112CC6" w:rsidRDefault="00F03B44" w:rsidP="00112CC6">
      <w:pPr>
        <w:spacing w:before="23" w:after="23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12CC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112CC6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.  Документ, удостоверяющий личность (паспорт или свидетельство о рождении ребенка).</w:t>
      </w:r>
      <w:bookmarkStart w:id="0" w:name="_GoBack"/>
      <w:bookmarkEnd w:id="0"/>
    </w:p>
    <w:p w:rsidR="00F03B44" w:rsidRPr="00112CC6" w:rsidRDefault="00F03B44" w:rsidP="00112CC6">
      <w:pPr>
        <w:spacing w:before="23" w:after="23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12CC6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2.  Документ, подтверждающий полномочия представителя: (свидетельство о рождении ребенка или справка об усыновлении (удочерении) или опеке).</w:t>
      </w:r>
    </w:p>
    <w:p w:rsidR="00F03B44" w:rsidRPr="00112CC6" w:rsidRDefault="00F03B44" w:rsidP="00112CC6">
      <w:pPr>
        <w:spacing w:before="23" w:after="23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12CC6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3.  Документ, подтверждающий преимущественное право зачисления на обучение: (регистрация по месту жительства или документ подтверждающий льготу на зачисление).</w:t>
      </w:r>
    </w:p>
    <w:p w:rsidR="00F03B44" w:rsidRPr="00112CC6" w:rsidRDefault="00F03B44" w:rsidP="00112CC6">
      <w:pPr>
        <w:spacing w:before="23" w:after="23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12CC6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4.  Аттестат об основном общем образовании с приложением.</w:t>
      </w:r>
    </w:p>
    <w:p w:rsidR="00F03B44" w:rsidRPr="00112CC6" w:rsidRDefault="00F03B44" w:rsidP="00112CC6">
      <w:pPr>
        <w:spacing w:before="23" w:after="23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12CC6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5.  Согласие на обработку персональных данных.</w:t>
      </w:r>
    </w:p>
    <w:p w:rsidR="00F03B44" w:rsidRPr="00112CC6" w:rsidRDefault="00F03B44" w:rsidP="00CD66F1">
      <w:pPr>
        <w:shd w:val="clear" w:color="auto" w:fill="FFFFFF"/>
        <w:spacing w:before="23"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12CC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112CC6">
        <w:rPr>
          <w:rFonts w:ascii="Times New Roman" w:hAnsi="Times New Roman"/>
          <w:b/>
          <w:bCs/>
          <w:color w:val="000000"/>
          <w:sz w:val="27"/>
          <w:lang w:eastAsia="ru-RU"/>
        </w:rPr>
        <w:t>Подать заявление можно лично, обратившись в школу</w:t>
      </w:r>
    </w:p>
    <w:p w:rsidR="00F03B44" w:rsidRPr="00112CC6" w:rsidRDefault="00F03B44" w:rsidP="00112CC6">
      <w:pPr>
        <w:spacing w:before="23" w:after="23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12CC6">
        <w:rPr>
          <w:rFonts w:ascii="Times New Roman" w:hAnsi="Times New Roman"/>
          <w:b/>
          <w:bCs/>
          <w:color w:val="FF0000"/>
          <w:sz w:val="27"/>
          <w:lang w:eastAsia="ru-RU"/>
        </w:rPr>
        <w:t>с 10.00 до 12.00 и с 14.00 до 16.00</w:t>
      </w:r>
      <w:r w:rsidRPr="00112CC6">
        <w:rPr>
          <w:rFonts w:ascii="Times New Roman" w:hAnsi="Times New Roman"/>
          <w:b/>
          <w:bCs/>
          <w:color w:val="000000"/>
          <w:sz w:val="27"/>
          <w:lang w:eastAsia="ru-RU"/>
        </w:rPr>
        <w:t> , либо с помощью федеральной государственной системы «Единый портал государственных и муниципальных услуг» (</w:t>
      </w:r>
      <w:hyperlink r:id="rId5" w:history="1">
        <w:r w:rsidRPr="00112CC6">
          <w:rPr>
            <w:rFonts w:ascii="Times New Roman" w:hAnsi="Times New Roman"/>
            <w:b/>
            <w:bCs/>
            <w:color w:val="465479"/>
            <w:sz w:val="27"/>
            <w:u w:val="single"/>
            <w:lang w:eastAsia="ru-RU"/>
          </w:rPr>
          <w:t>http://www.gosuslugi.ru</w:t>
        </w:r>
      </w:hyperlink>
      <w:r w:rsidRPr="00112CC6">
        <w:rPr>
          <w:rFonts w:ascii="Times New Roman" w:hAnsi="Times New Roman"/>
          <w:b/>
          <w:bCs/>
          <w:color w:val="000000"/>
          <w:sz w:val="28"/>
          <w:lang w:eastAsia="ru-RU"/>
        </w:rPr>
        <w:t>). Подробную инструкцию можно скачать, пройдя по ссылке. </w:t>
      </w:r>
    </w:p>
    <w:p w:rsidR="00F03B44" w:rsidRPr="00112CC6" w:rsidRDefault="00F03B44" w:rsidP="00112CC6">
      <w:pPr>
        <w:spacing w:before="23" w:after="23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hyperlink r:id="rId6" w:history="1">
        <w:r w:rsidRPr="00CD66F1">
          <w:rPr>
            <w:rStyle w:val="Hyperlink"/>
          </w:rPr>
          <w:t>https://www.gosuslugi.ru/</w:t>
        </w:r>
      </w:hyperlink>
    </w:p>
    <w:p w:rsidR="00F03B44" w:rsidRPr="00112CC6" w:rsidRDefault="00F03B44" w:rsidP="00CD66F1">
      <w:pPr>
        <w:spacing w:before="23" w:after="23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12CC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12CC6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Прием учащихся в 10 класс проводится в соответствии с Порядком приема граждан в общеобразовательные учреждения (утвержден приказом министерства образования и науки РФ от 15.02.2012 г. №107), с Постановления Правительства Ставропольского края от 21 июля 2014 г. N 286-п "Об утверждении Порядка организации индивидуального отбора обучающихся при их приеме либо переводе в государственные образовательные организации Ставропольского края и муниципальные образовательные организации Ставропольского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обучения".</w:t>
      </w:r>
    </w:p>
    <w:p w:rsidR="00F03B44" w:rsidRPr="00112CC6" w:rsidRDefault="00F03B44" w:rsidP="00CD66F1">
      <w:pPr>
        <w:spacing w:before="23" w:after="23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12CC6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В 10 класс принимаются дети, завершившие основное общее образование, вне зависимости от места жительства обучающихся.Прием заявлений начинается после получения обучающимися аттестата об основном общем образовании.</w:t>
      </w:r>
    </w:p>
    <w:p w:rsidR="00F03B44" w:rsidRDefault="00F03B44"/>
    <w:sectPr w:rsidR="00F03B44" w:rsidSect="00CD66F1">
      <w:pgSz w:w="11906" w:h="16838"/>
      <w:pgMar w:top="568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CC6"/>
    <w:rsid w:val="00112CC6"/>
    <w:rsid w:val="001C6157"/>
    <w:rsid w:val="00652C23"/>
    <w:rsid w:val="006B35F8"/>
    <w:rsid w:val="00A83526"/>
    <w:rsid w:val="00CD66F1"/>
    <w:rsid w:val="00F0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C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1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2C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12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12CC6"/>
    <w:rPr>
      <w:rFonts w:cs="Times New Roman"/>
      <w:b/>
      <w:bCs/>
    </w:rPr>
  </w:style>
  <w:style w:type="paragraph" w:customStyle="1" w:styleId="rtecenter">
    <w:name w:val="rtecenter"/>
    <w:basedOn w:val="Normal"/>
    <w:uiPriority w:val="99"/>
    <w:rsid w:val="00112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12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112CC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93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360</Words>
  <Characters>2054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с.Сенгилеевское, каб_инфо комп_11</cp:lastModifiedBy>
  <cp:revision>2</cp:revision>
  <dcterms:created xsi:type="dcterms:W3CDTF">2019-06-11T07:59:00Z</dcterms:created>
  <dcterms:modified xsi:type="dcterms:W3CDTF">2019-06-11T07:59:00Z</dcterms:modified>
</cp:coreProperties>
</file>